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67EB149B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1C23D9">
        <w:rPr>
          <w:rFonts w:ascii="Arial" w:hAnsi="Arial" w:cs="Arial"/>
          <w:noProof/>
        </w:rPr>
        <w:t>Monday, April 19,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3DB3B871" w:rsidR="007C7D26" w:rsidRPr="002C2723" w:rsidRDefault="00573A35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2694"/>
        <w:gridCol w:w="1699"/>
        <w:gridCol w:w="1226"/>
        <w:gridCol w:w="1093"/>
      </w:tblGrid>
      <w:tr w:rsidR="00305EE5" w:rsidRPr="002C2723" w14:paraId="5127CED1" w14:textId="77777777" w:rsidTr="00AF7D1F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2694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699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AF7D1F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566ED1FD" w:rsidR="00C34593" w:rsidRPr="00716CEA" w:rsidRDefault="004F367F" w:rsidP="00C34593">
            <w:pPr>
              <w:rPr>
                <w:b/>
                <w:bCs/>
              </w:rPr>
            </w:pPr>
            <w:r w:rsidRPr="00716CEA">
              <w:rPr>
                <w:b/>
                <w:bCs/>
              </w:rPr>
              <w:t xml:space="preserve">Welding packing equipment </w:t>
            </w:r>
            <w:r w:rsidRPr="00716CEA">
              <w:rPr>
                <w:b/>
                <w:bCs/>
                <w:rtl/>
              </w:rPr>
              <w:t>كميات ومواصفات ورشة التوضيب واللحام</w:t>
            </w:r>
          </w:p>
        </w:tc>
        <w:tc>
          <w:tcPr>
            <w:tcW w:w="2694" w:type="dxa"/>
          </w:tcPr>
          <w:p w14:paraId="283B7F6F" w14:textId="77777777" w:rsidR="00716CEA" w:rsidRPr="00716CEA" w:rsidRDefault="004F367F" w:rsidP="00B812B3">
            <w:pPr>
              <w:rPr>
                <w:b/>
                <w:bCs/>
              </w:rPr>
            </w:pPr>
            <w:r w:rsidRPr="00716CEA">
              <w:rPr>
                <w:b/>
                <w:bCs/>
              </w:rPr>
              <w:t>Attached list</w:t>
            </w:r>
          </w:p>
          <w:p w14:paraId="5BAEA518" w14:textId="7B99D365" w:rsidR="00C34593" w:rsidRPr="00716CEA" w:rsidRDefault="004F367F" w:rsidP="00B812B3">
            <w:pPr>
              <w:rPr>
                <w:b/>
                <w:bCs/>
              </w:rPr>
            </w:pPr>
            <w:r w:rsidRPr="00716CEA">
              <w:rPr>
                <w:b/>
                <w:bCs/>
              </w:rPr>
              <w:t xml:space="preserve"> </w:t>
            </w:r>
            <w:r w:rsidR="00716CEA" w:rsidRPr="00716CEA">
              <w:rPr>
                <w:b/>
                <w:bCs/>
                <w:rtl/>
              </w:rPr>
              <w:t>جدول كميات ومواصفات ورشة التوضيب واللحام</w:t>
            </w:r>
          </w:p>
        </w:tc>
        <w:tc>
          <w:tcPr>
            <w:tcW w:w="1699" w:type="dxa"/>
          </w:tcPr>
          <w:p w14:paraId="56007D8F" w14:textId="034E6943" w:rsidR="00C34593" w:rsidRPr="00C9722A" w:rsidRDefault="00C34593" w:rsidP="00C34593"/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AF7D1F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4ADAF3E0" w14:textId="77777777" w:rsidR="008546E7" w:rsidRPr="00716CEA" w:rsidRDefault="00716CEA" w:rsidP="008546E7">
            <w:pPr>
              <w:rPr>
                <w:b/>
                <w:bCs/>
              </w:rPr>
            </w:pPr>
            <w:r w:rsidRPr="00716CEA">
              <w:rPr>
                <w:b/>
                <w:bCs/>
              </w:rPr>
              <w:t>Refrigeration &amp; air conditioning materials</w:t>
            </w:r>
          </w:p>
          <w:p w14:paraId="6BD4C6DA" w14:textId="0AF633C6" w:rsidR="00716CEA" w:rsidRPr="00716CEA" w:rsidRDefault="00716CEA" w:rsidP="008546E7">
            <w:pPr>
              <w:rPr>
                <w:b/>
                <w:bCs/>
              </w:rPr>
            </w:pPr>
            <w:r w:rsidRPr="00716CEA">
              <w:rPr>
                <w:b/>
                <w:bCs/>
                <w:rtl/>
              </w:rPr>
              <w:t>جدول كميات ومواصفات معدات ورشة التبريد والتكييف</w:t>
            </w:r>
          </w:p>
        </w:tc>
        <w:tc>
          <w:tcPr>
            <w:tcW w:w="2694" w:type="dxa"/>
          </w:tcPr>
          <w:p w14:paraId="25AAC588" w14:textId="77777777" w:rsidR="008546E7" w:rsidRDefault="00716CEA" w:rsidP="008546E7">
            <w:r>
              <w:t xml:space="preserve">Attached list </w:t>
            </w:r>
          </w:p>
          <w:p w14:paraId="5CDD9C18" w14:textId="2368C0B5" w:rsidR="00716CEA" w:rsidRPr="008A19E8" w:rsidRDefault="00716CEA" w:rsidP="008546E7"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جدول كميات ومواصفات </w:t>
            </w:r>
            <w:r w:rsidRPr="00E50AFA">
              <w:rPr>
                <w:rFonts w:hint="cs"/>
                <w:b/>
                <w:bCs/>
                <w:sz w:val="28"/>
                <w:szCs w:val="28"/>
                <w:rtl/>
              </w:rPr>
              <w:t>معدات ورشة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E50AFA">
              <w:rPr>
                <w:rFonts w:hint="cs"/>
                <w:b/>
                <w:bCs/>
                <w:sz w:val="28"/>
                <w:szCs w:val="28"/>
                <w:rtl/>
              </w:rPr>
              <w:t>بريد والتكييف</w:t>
            </w:r>
          </w:p>
        </w:tc>
        <w:tc>
          <w:tcPr>
            <w:tcW w:w="1699" w:type="dxa"/>
          </w:tcPr>
          <w:p w14:paraId="3CBA2B25" w14:textId="498CBA2D" w:rsidR="008546E7" w:rsidRDefault="008546E7" w:rsidP="008546E7"/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</w:tbl>
    <w:p w14:paraId="4ABEE984" w14:textId="0CF0F7A4" w:rsidR="00831C6F" w:rsidRDefault="00B86268" w:rsidP="00573A35">
      <w:pPr>
        <w:jc w:val="both"/>
        <w:rPr>
          <w:rFonts w:ascii="Arial" w:hAnsi="Arial" w:cs="Arial"/>
          <w:b/>
          <w:bCs/>
        </w:rPr>
      </w:pPr>
      <w:r w:rsidRPr="00B86268">
        <w:rPr>
          <w:rFonts w:ascii="Arial" w:hAnsi="Arial" w:cs="Arial"/>
          <w:b/>
          <w:bCs/>
        </w:rPr>
        <w:t>Provision of clear Details information for requested items , include origin of made , preferred provide pictures of each item</w:t>
      </w:r>
      <w:r>
        <w:rPr>
          <w:rFonts w:ascii="Arial" w:hAnsi="Arial" w:cs="Arial"/>
          <w:b/>
          <w:bCs/>
        </w:rPr>
        <w:t>.</w:t>
      </w:r>
    </w:p>
    <w:p w14:paraId="69F78ADC" w14:textId="77777777" w:rsidR="00B86268" w:rsidRPr="002C2723" w:rsidRDefault="00B86268" w:rsidP="00573A35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2565E458" w:rsidR="006B5C6A" w:rsidRPr="00B86268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bookmarkStart w:id="0" w:name="_GoBack"/>
      <w:r w:rsidRPr="00B86268">
        <w:rPr>
          <w:rFonts w:ascii="Arial" w:hAnsi="Arial" w:cs="Arial"/>
          <w:b/>
          <w:bCs/>
        </w:rPr>
        <w:t xml:space="preserve">All suppliers are expected to deliver the purchased items to </w:t>
      </w:r>
      <w:r w:rsidR="003574F0" w:rsidRPr="00B86268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B86268">
        <w:rPr>
          <w:rFonts w:ascii="Arial" w:hAnsi="Arial" w:cs="Arial"/>
          <w:b/>
          <w:bCs/>
        </w:rPr>
        <w:t xml:space="preserve"> </w:t>
      </w:r>
      <w:r w:rsidR="006D1E49" w:rsidRPr="00B86268">
        <w:rPr>
          <w:rFonts w:ascii="Arial" w:hAnsi="Arial" w:cs="Arial"/>
          <w:b/>
          <w:bCs/>
        </w:rPr>
        <w:t>White Nile State- Kosti</w:t>
      </w:r>
      <w:r w:rsidR="00B74B8C" w:rsidRPr="00B86268">
        <w:rPr>
          <w:rFonts w:ascii="Arial" w:hAnsi="Arial" w:cs="Arial"/>
          <w:b/>
          <w:bCs/>
          <w:lang w:val="en-GB" w:eastAsia="en-GB"/>
        </w:rPr>
        <w:t>.</w:t>
      </w:r>
    </w:p>
    <w:bookmarkEnd w:id="0"/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2E96A876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5F140C">
        <w:rPr>
          <w:rFonts w:ascii="Arial" w:hAnsi="Arial" w:cs="Arial"/>
          <w:iCs/>
        </w:rPr>
        <w:t xml:space="preserve"> </w:t>
      </w:r>
      <w:r w:rsidR="00573A35">
        <w:rPr>
          <w:rFonts w:ascii="Arial" w:hAnsi="Arial" w:cs="Arial"/>
          <w:iCs/>
        </w:rPr>
        <w:t>April 2</w:t>
      </w:r>
      <w:r w:rsidR="00FD0F26">
        <w:rPr>
          <w:rFonts w:ascii="Arial" w:hAnsi="Arial" w:cs="Arial"/>
          <w:iCs/>
        </w:rPr>
        <w:t>8</w:t>
      </w:r>
      <w:r w:rsidR="00573A35">
        <w:rPr>
          <w:rFonts w:ascii="Arial" w:hAnsi="Arial" w:cs="Arial"/>
          <w:iCs/>
        </w:rPr>
        <w:t>, 2021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EAAF15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7711F"/>
    <w:rsid w:val="00183438"/>
    <w:rsid w:val="00183ABB"/>
    <w:rsid w:val="00183E15"/>
    <w:rsid w:val="00185A68"/>
    <w:rsid w:val="001969E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3D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257B"/>
    <w:rsid w:val="004D5A3E"/>
    <w:rsid w:val="004D698C"/>
    <w:rsid w:val="004D6EEF"/>
    <w:rsid w:val="004E17A0"/>
    <w:rsid w:val="004E3499"/>
    <w:rsid w:val="004E5401"/>
    <w:rsid w:val="004E753B"/>
    <w:rsid w:val="004F367F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3A35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14F7"/>
    <w:rsid w:val="005B570B"/>
    <w:rsid w:val="005B5A23"/>
    <w:rsid w:val="005B7976"/>
    <w:rsid w:val="005C0063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140C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1E49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16CEA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7F0F6E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AA9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AF7D1F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37938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2B3"/>
    <w:rsid w:val="00B81BA2"/>
    <w:rsid w:val="00B86268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308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1142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94AD9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1172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0F26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F815-AD27-4913-9A68-23D46C08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8BFE-E744-4BFE-9CAE-AA276B010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B903-9263-4F6F-AC4B-EC065B75A401}">
  <ds:schemaRefs>
    <ds:schemaRef ds:uri="http://purl.org/dc/terms/"/>
    <ds:schemaRef ds:uri="http://schemas.microsoft.com/office/infopath/2007/PartnerControls"/>
    <ds:schemaRef ds:uri="a1581217-1297-4009-83af-da771315119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8607def-5d89-48d0-80fd-e6a799134c7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13C011-7B24-4A81-A415-3E6FB279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96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4</cp:revision>
  <cp:lastPrinted>2021-03-08T06:17:00Z</cp:lastPrinted>
  <dcterms:created xsi:type="dcterms:W3CDTF">2021-04-19T08:01:00Z</dcterms:created>
  <dcterms:modified xsi:type="dcterms:W3CDTF">2021-04-19T09:42:00Z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